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12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THE STD BANK OF SA </w:t>
      </w:r>
      <w:r w:rsidR="00EA77F4">
        <w:rPr>
          <w:rFonts w:cs="Arial"/>
          <w:b/>
          <w:i/>
          <w:sz w:val="18"/>
          <w:szCs w:val="18"/>
          <w:lang w:val="en-ZA"/>
        </w:rPr>
        <w:t>LTD</w:t>
      </w:r>
      <w:r w:rsidR="00EA77F4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CLN275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2914BD" w:rsidRDefault="00D32F09" w:rsidP="002914BD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EA77F4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 w:rsidR="002914BD">
        <w:rPr>
          <w:rFonts w:cs="Arial"/>
          <w:b/>
          <w:bCs/>
          <w:sz w:val="18"/>
          <w:szCs w:val="18"/>
          <w:lang w:val="en-GB"/>
        </w:rPr>
        <w:t>The Standard Bank of South Africa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12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Credit Linked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2914BD">
        <w:rPr>
          <w:rFonts w:cs="Arial"/>
          <w:sz w:val="18"/>
          <w:szCs w:val="18"/>
          <w:lang w:val="en-GB"/>
        </w:rPr>
        <w:t>1 February 2012.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Credit Linked </w:t>
      </w:r>
      <w:r w:rsidR="00EA77F4">
        <w:rPr>
          <w:rFonts w:cs="Arial"/>
          <w:b/>
          <w:sz w:val="18"/>
          <w:szCs w:val="18"/>
          <w:lang w:val="en-ZA"/>
        </w:rPr>
        <w:t xml:space="preserve">Floating </w:t>
      </w:r>
      <w:r>
        <w:rPr>
          <w:rFonts w:cs="Arial"/>
          <w:b/>
          <w:sz w:val="18"/>
          <w:szCs w:val="18"/>
          <w:lang w:val="en-ZA"/>
        </w:rPr>
        <w:t>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EA77F4" w:rsidRPr="002914BD">
        <w:rPr>
          <w:rFonts w:cs="Arial"/>
          <w:sz w:val="18"/>
          <w:szCs w:val="18"/>
          <w:lang w:val="en-ZA"/>
        </w:rPr>
        <w:t>R</w:t>
      </w:r>
      <w:r w:rsidR="002914BD">
        <w:rPr>
          <w:rFonts w:cs="Arial"/>
          <w:sz w:val="18"/>
          <w:szCs w:val="18"/>
          <w:lang w:val="en-ZA"/>
        </w:rPr>
        <w:t xml:space="preserve"> 34,790,985,337.38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CLN275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914BD">
        <w:rPr>
          <w:rFonts w:cs="Arial"/>
          <w:sz w:val="18"/>
          <w:szCs w:val="18"/>
          <w:lang w:val="en-ZA"/>
        </w:rPr>
        <w:t>100%</w:t>
      </w:r>
    </w:p>
    <w:p w:rsidR="002914BD" w:rsidRPr="0029176C" w:rsidRDefault="002914BD" w:rsidP="002914BD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7.15% (3 Month JIBAR as at 22 May 2012 of 5.6% plus 155 bps)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EA77F4">
        <w:rPr>
          <w:rFonts w:cs="Arial"/>
          <w:b/>
          <w:sz w:val="18"/>
          <w:szCs w:val="18"/>
          <w:lang w:val="en-ZA"/>
        </w:rPr>
        <w:t>Indicator</w:t>
      </w:r>
      <w:r w:rsidR="00EA77F4">
        <w:rPr>
          <w:rFonts w:cs="Arial"/>
          <w:b/>
          <w:sz w:val="18"/>
          <w:szCs w:val="18"/>
          <w:lang w:val="en-ZA"/>
        </w:rPr>
        <w:tab/>
      </w:r>
      <w:r w:rsidR="00EA77F4" w:rsidRPr="00EA77F4">
        <w:rPr>
          <w:rFonts w:cs="Arial"/>
          <w:sz w:val="18"/>
          <w:szCs w:val="18"/>
          <w:lang w:val="en-ZA"/>
        </w:rPr>
        <w:t>Floating</w:t>
      </w:r>
      <w:r w:rsidR="00EA77F4">
        <w:rPr>
          <w:rFonts w:cs="Arial"/>
          <w:b/>
          <w:sz w:val="18"/>
          <w:szCs w:val="18"/>
          <w:lang w:val="en-ZA"/>
        </w:rPr>
        <w:t xml:space="preserve"> 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22 May 2017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August, 12 November, 12 February, 12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August, 22 November, 22 February, 22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August, 11 November, 11 February, 11 May</w:t>
      </w:r>
    </w:p>
    <w:p w:rsidR="00D32F09" w:rsidRPr="00121666" w:rsidRDefault="002914BD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12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August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ZAG000095654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914BD" w:rsidRPr="002914BD" w:rsidRDefault="002914BD" w:rsidP="002914B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38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2914BD">
        <w:rPr>
          <w:rFonts w:cs="Arial"/>
          <w:sz w:val="18"/>
          <w:szCs w:val="18"/>
          <w:lang w:val="en-GB"/>
        </w:rPr>
        <w:t>Brett Gallie</w:t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  <w:t xml:space="preserve">       SBSA    </w:t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  <w:t xml:space="preserve">        +2711 378 8352</w:t>
      </w:r>
    </w:p>
    <w:p w:rsidR="002914BD" w:rsidRPr="002914BD" w:rsidRDefault="002914BD" w:rsidP="002914BD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2914BD" w:rsidRPr="002914BD" w:rsidRDefault="002914BD" w:rsidP="002914BD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2914BD">
        <w:rPr>
          <w:rFonts w:cs="Arial"/>
          <w:sz w:val="18"/>
          <w:szCs w:val="18"/>
          <w:lang w:val="en-ZA"/>
        </w:rPr>
        <w:lastRenderedPageBreak/>
        <w:t>Diboko Ledwaba</w:t>
      </w:r>
      <w:r w:rsidRPr="002914BD">
        <w:rPr>
          <w:rFonts w:cs="Arial"/>
          <w:sz w:val="18"/>
          <w:szCs w:val="18"/>
          <w:lang w:val="en-ZA"/>
        </w:rPr>
        <w:tab/>
        <w:t>JSE</w:t>
      </w:r>
      <w:r w:rsidRPr="002914BD">
        <w:rPr>
          <w:rFonts w:cs="Arial"/>
          <w:sz w:val="18"/>
          <w:szCs w:val="18"/>
          <w:lang w:val="en-ZA"/>
        </w:rPr>
        <w:tab/>
        <w:t>+27 11 5207222</w:t>
      </w:r>
    </w:p>
    <w:p w:rsidR="002914BD" w:rsidRPr="002914BD" w:rsidRDefault="002914BD" w:rsidP="002914BD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2914BD">
        <w:rPr>
          <w:rFonts w:cs="Arial"/>
          <w:sz w:val="18"/>
          <w:szCs w:val="18"/>
          <w:lang w:val="en-ZA"/>
        </w:rPr>
        <w:t>Kea Sape</w:t>
      </w:r>
      <w:r w:rsidRPr="002914BD">
        <w:rPr>
          <w:rFonts w:cs="Arial"/>
          <w:sz w:val="18"/>
          <w:szCs w:val="18"/>
          <w:lang w:val="en-ZA"/>
        </w:rPr>
        <w:tab/>
        <w:t>JSE</w:t>
      </w:r>
      <w:r w:rsidRPr="002914BD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F4" w:rsidRDefault="00EA77F4">
      <w:r>
        <w:separator/>
      </w:r>
    </w:p>
  </w:endnote>
  <w:endnote w:type="continuationSeparator" w:id="0">
    <w:p w:rsidR="00EA77F4" w:rsidRDefault="00EA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F4" w:rsidRDefault="00EA77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F4" w:rsidRDefault="00EA77F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A77F4" w:rsidRDefault="00EA77F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2914BD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2914BD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EA77F4" w:rsidRDefault="00EA77F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A77F4" w:rsidRPr="00C94EA6" w:rsidRDefault="00EA77F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F4" w:rsidRPr="000575E4" w:rsidRDefault="00EA77F4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EA77F4" w:rsidRPr="0061041F">
      <w:tc>
        <w:tcPr>
          <w:tcW w:w="1335" w:type="dxa"/>
        </w:tcPr>
        <w:p w:rsidR="00EA77F4" w:rsidRPr="0061041F" w:rsidRDefault="00EA77F4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EA77F4" w:rsidRPr="0061041F" w:rsidRDefault="00EA77F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EA77F4" w:rsidRPr="0061041F" w:rsidRDefault="00EA77F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EA77F4" w:rsidRPr="0061041F" w:rsidRDefault="00EA77F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EA77F4" w:rsidRPr="0061041F" w:rsidRDefault="00EA77F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EA77F4" w:rsidRPr="0061041F" w:rsidRDefault="00EA77F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EA77F4" w:rsidRPr="0061041F" w:rsidRDefault="00EA77F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EA77F4" w:rsidRPr="0061041F" w:rsidRDefault="00EA77F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EA77F4" w:rsidRPr="0061041F" w:rsidRDefault="00EA77F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EA77F4" w:rsidRPr="0061041F" w:rsidRDefault="00EA77F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EA77F4" w:rsidRPr="0061041F" w:rsidRDefault="00EA77F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EA77F4" w:rsidRDefault="00EA77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F4" w:rsidRDefault="00EA77F4">
      <w:r>
        <w:separator/>
      </w:r>
    </w:p>
  </w:footnote>
  <w:footnote w:type="continuationSeparator" w:id="0">
    <w:p w:rsidR="00EA77F4" w:rsidRDefault="00EA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F4" w:rsidRDefault="00EA77F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A77F4" w:rsidRDefault="00EA77F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F4" w:rsidRDefault="002914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EA77F4" w:rsidRDefault="00EA77F4" w:rsidP="00EF6146">
                <w:pPr>
                  <w:jc w:val="right"/>
                </w:pPr>
              </w:p>
              <w:p w:rsidR="00EA77F4" w:rsidRDefault="00EA77F4" w:rsidP="00EF6146">
                <w:pPr>
                  <w:jc w:val="right"/>
                </w:pPr>
              </w:p>
              <w:p w:rsidR="00EA77F4" w:rsidRDefault="00EA77F4" w:rsidP="00EF6146">
                <w:pPr>
                  <w:jc w:val="right"/>
                </w:pPr>
              </w:p>
              <w:p w:rsidR="00EA77F4" w:rsidRDefault="00EA77F4" w:rsidP="00EF6146">
                <w:pPr>
                  <w:jc w:val="right"/>
                </w:pPr>
              </w:p>
              <w:p w:rsidR="00EA77F4" w:rsidRDefault="00EA77F4" w:rsidP="00EF6146">
                <w:pPr>
                  <w:jc w:val="right"/>
                </w:pPr>
              </w:p>
              <w:p w:rsidR="00EA77F4" w:rsidRDefault="00EA77F4" w:rsidP="00EF6146">
                <w:pPr>
                  <w:jc w:val="right"/>
                </w:pPr>
              </w:p>
              <w:p w:rsidR="00EA77F4" w:rsidRPr="000575E4" w:rsidRDefault="00EA77F4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EA77F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EA77F4" w:rsidRPr="0061041F" w:rsidRDefault="00EA77F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EA77F4" w:rsidRPr="00866D23" w:rsidRDefault="00EA77F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EA77F4" w:rsidRDefault="00EA7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A77F4" w:rsidRDefault="00EA7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A77F4" w:rsidRDefault="00EA7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A77F4" w:rsidRDefault="00EA7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A77F4" w:rsidRDefault="00EA7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A77F4" w:rsidRPr="000575E4" w:rsidRDefault="00EA77F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A77F4" w:rsidRPr="0061041F">
      <w:trPr>
        <w:trHeight w:hRule="exact" w:val="2342"/>
        <w:jc w:val="right"/>
      </w:trPr>
      <w:tc>
        <w:tcPr>
          <w:tcW w:w="9752" w:type="dxa"/>
        </w:tcPr>
        <w:p w:rsidR="00EA77F4" w:rsidRPr="0061041F" w:rsidRDefault="00EA77F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77F4" w:rsidRPr="00866D23" w:rsidRDefault="00EA7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A77F4" w:rsidRPr="00EF6146" w:rsidRDefault="00EA77F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F4" w:rsidRDefault="002914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EA77F4" w:rsidRDefault="00EA77F4" w:rsidP="00BD2E91">
                <w:pPr>
                  <w:jc w:val="right"/>
                </w:pPr>
              </w:p>
              <w:p w:rsidR="00EA77F4" w:rsidRDefault="00EA77F4" w:rsidP="00BD2E91">
                <w:pPr>
                  <w:jc w:val="right"/>
                </w:pPr>
              </w:p>
              <w:p w:rsidR="00EA77F4" w:rsidRDefault="00EA77F4" w:rsidP="00BD2E91">
                <w:pPr>
                  <w:jc w:val="right"/>
                </w:pPr>
              </w:p>
              <w:p w:rsidR="00EA77F4" w:rsidRDefault="00EA77F4" w:rsidP="00BD2E91">
                <w:pPr>
                  <w:jc w:val="right"/>
                </w:pPr>
              </w:p>
              <w:p w:rsidR="00EA77F4" w:rsidRDefault="00EA77F4" w:rsidP="00BD2E91">
                <w:pPr>
                  <w:jc w:val="right"/>
                </w:pPr>
              </w:p>
              <w:p w:rsidR="00EA77F4" w:rsidRDefault="00EA77F4" w:rsidP="00BD2E91">
                <w:pPr>
                  <w:jc w:val="right"/>
                </w:pPr>
              </w:p>
              <w:p w:rsidR="00EA77F4" w:rsidRPr="000575E4" w:rsidRDefault="00EA77F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EA77F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EA77F4" w:rsidRPr="0061041F" w:rsidRDefault="00EA77F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A77F4" w:rsidRPr="00866D23" w:rsidRDefault="00EA77F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EA77F4" w:rsidRDefault="00EA7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A77F4" w:rsidRDefault="00EA7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A77F4" w:rsidRDefault="00EA7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A77F4" w:rsidRDefault="00EA7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A77F4" w:rsidRDefault="00EA7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A77F4" w:rsidRPr="000575E4" w:rsidRDefault="00EA77F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A77F4" w:rsidRPr="0061041F">
      <w:trPr>
        <w:trHeight w:hRule="exact" w:val="2342"/>
        <w:jc w:val="right"/>
      </w:trPr>
      <w:tc>
        <w:tcPr>
          <w:tcW w:w="9752" w:type="dxa"/>
        </w:tcPr>
        <w:p w:rsidR="00EA77F4" w:rsidRPr="0061041F" w:rsidRDefault="00EA77F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EA77F4" w:rsidRPr="00866D23" w:rsidRDefault="00EA7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A77F4" w:rsidRPr="000575E4" w:rsidRDefault="00EA77F4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EA77F4" w:rsidRPr="0061041F">
      <w:tc>
        <w:tcPr>
          <w:tcW w:w="9752" w:type="dxa"/>
        </w:tcPr>
        <w:p w:rsidR="00EA77F4" w:rsidRPr="0061041F" w:rsidRDefault="00EA77F4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EA77F4" w:rsidRDefault="00EA77F4"/>
  <w:p w:rsidR="00EA77F4" w:rsidRDefault="00EA77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4BD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0EF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7F4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374EBCE-39DF-4497-8C56-010E938F5FC8}"/>
</file>

<file path=customXml/itemProps2.xml><?xml version="1.0" encoding="utf-8"?>
<ds:datastoreItem xmlns:ds="http://schemas.openxmlformats.org/officeDocument/2006/customXml" ds:itemID="{C808D3DE-066B-474E-83F0-6D58461A15A3}"/>
</file>

<file path=customXml/itemProps3.xml><?xml version="1.0" encoding="utf-8"?>
<ds:datastoreItem xmlns:ds="http://schemas.openxmlformats.org/officeDocument/2006/customXml" ds:itemID="{5F2302CD-799C-4FD0-8893-1348C74B41A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20</TotalTime>
  <Pages>2</Pages>
  <Words>216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2012-06-12T13:53:00Z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